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5DD6F" w14:textId="77777777" w:rsidR="00215FB1" w:rsidRPr="00AA1380" w:rsidRDefault="009F3B7A" w:rsidP="00AA1380">
      <w:pPr>
        <w:pStyle w:val="Title"/>
      </w:pPr>
      <w:r>
        <w:t>Grade 9 Band tests</w:t>
      </w:r>
    </w:p>
    <w:p w14:paraId="097CB0C9" w14:textId="77777777" w:rsidR="00215FB1" w:rsidRPr="00D274EE" w:rsidRDefault="009F3B7A" w:rsidP="00C37F7F">
      <w:pPr>
        <w:pStyle w:val="Heading1"/>
      </w:pPr>
      <w:r>
        <w:t>To be performed live to Mr. Fraser by</w:t>
      </w:r>
    </w:p>
    <w:p w14:paraId="0F96D11C" w14:textId="77777777" w:rsidR="00662A26" w:rsidRDefault="009F3B7A" w:rsidP="00C37F7F">
      <w:pPr>
        <w:pStyle w:val="Heading2"/>
      </w:pPr>
      <w:r>
        <w:t>October 9th</w:t>
      </w:r>
    </w:p>
    <w:p w14:paraId="27E0DA98" w14:textId="77777777" w:rsidR="00215FB1" w:rsidRPr="00E73D3F" w:rsidRDefault="009F3B7A" w:rsidP="00C37F7F">
      <w:pPr>
        <w:pStyle w:val="Heading2"/>
      </w:pPr>
      <w:r>
        <w:t xml:space="preserve">A sign up schedule will be posted and announced in class next week. </w:t>
      </w:r>
    </w:p>
    <w:tbl>
      <w:tblPr>
        <w:tblStyle w:val="Style1"/>
        <w:tblW w:w="5057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43"/>
        <w:gridCol w:w="5122"/>
        <w:gridCol w:w="2316"/>
        <w:gridCol w:w="14"/>
      </w:tblGrid>
      <w:tr w:rsidR="00215FB1" w14:paraId="6E105B07" w14:textId="77777777" w:rsidTr="00EC1BE2">
        <w:trPr>
          <w:gridAfter w:val="1"/>
          <w:wAfter w:w="14" w:type="dxa"/>
        </w:trPr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82EAE44" w14:textId="77777777" w:rsidR="00215FB1" w:rsidRPr="00E7243F" w:rsidRDefault="009F3B7A" w:rsidP="00C37F7F">
            <w:pPr>
              <w:pStyle w:val="Heading2"/>
              <w:outlineLvl w:val="1"/>
            </w:pPr>
            <w:r>
              <w:t>Flutes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1E0579F" w14:textId="77777777" w:rsidR="00215FB1" w:rsidRDefault="009F3B7A" w:rsidP="00C37F7F">
            <w:r>
              <w:t>Lost Lady Found: Pick up to 49 – 66</w:t>
            </w:r>
          </w:p>
          <w:p w14:paraId="068E3E6A" w14:textId="77777777" w:rsidR="008B04DE" w:rsidRDefault="008B04DE" w:rsidP="00C37F7F">
            <w:r>
              <w:t>Lisbon: pick up to 18 to 34</w:t>
            </w:r>
          </w:p>
          <w:p w14:paraId="19FD1F35" w14:textId="77777777" w:rsidR="009F3B7A" w:rsidRDefault="009F3B7A" w:rsidP="00C37F7F">
            <w:r>
              <w:t>Peer Gynt Suite Mvt. III Pick up to 6 - 25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EA2FEA9" w14:textId="77777777" w:rsidR="00215FB1" w:rsidRPr="00D274EE" w:rsidRDefault="00215FB1" w:rsidP="009F3B7A">
            <w:pPr>
              <w:pStyle w:val="Location"/>
            </w:pPr>
          </w:p>
        </w:tc>
      </w:tr>
      <w:tr w:rsidR="00B46BA6" w14:paraId="32B04E75" w14:textId="77777777" w:rsidTr="00EC1BE2">
        <w:trPr>
          <w:gridAfter w:val="1"/>
          <w:wAfter w:w="14" w:type="dxa"/>
        </w:trPr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481203F" w14:textId="77777777" w:rsidR="00B46BA6" w:rsidRPr="00E73D3F" w:rsidRDefault="009F3B7A" w:rsidP="00C37F7F">
            <w:pPr>
              <w:pStyle w:val="Heading2"/>
              <w:outlineLvl w:val="1"/>
            </w:pPr>
            <w:r>
              <w:t>Oboe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8BEB85F" w14:textId="77777777" w:rsidR="00B46BA6" w:rsidRDefault="009F3B7A" w:rsidP="00C37F7F">
            <w:r>
              <w:t>Lost Lady Found: Pick up to 34 – 50</w:t>
            </w:r>
          </w:p>
          <w:p w14:paraId="77B40A25" w14:textId="77777777" w:rsidR="009F3B7A" w:rsidRDefault="009F3B7A" w:rsidP="00C37F7F">
            <w:r>
              <w:t>Peer Gynt Suite:Mvt III Pick up to 6 – 25</w:t>
            </w:r>
          </w:p>
          <w:p w14:paraId="50F63463" w14:textId="77777777" w:rsidR="00EC1BE2" w:rsidRDefault="00EC1BE2" w:rsidP="00C37F7F">
            <w:bookmarkStart w:id="0" w:name="_GoBack"/>
            <w:bookmarkEnd w:id="0"/>
            <w:r>
              <w:t>Lisbon: pick up to 18 to 34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044990D" w14:textId="77777777" w:rsidR="00B46BA6" w:rsidRPr="00D274EE" w:rsidRDefault="00B46BA6" w:rsidP="009F3B7A">
            <w:pPr>
              <w:pStyle w:val="Location"/>
            </w:pPr>
          </w:p>
        </w:tc>
      </w:tr>
      <w:tr w:rsidR="00B46BA6" w14:paraId="44763363" w14:textId="77777777" w:rsidTr="00EC1BE2">
        <w:trPr>
          <w:gridAfter w:val="1"/>
          <w:wAfter w:w="14" w:type="dxa"/>
        </w:trPr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0BEA3F7" w14:textId="77777777" w:rsidR="00B46BA6" w:rsidRPr="00E7243F" w:rsidRDefault="009F3B7A" w:rsidP="00C37F7F">
            <w:pPr>
              <w:pStyle w:val="Heading2"/>
              <w:outlineLvl w:val="1"/>
            </w:pPr>
            <w:r>
              <w:t>Clarinets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CA4FCD2" w14:textId="77777777" w:rsidR="00B46BA6" w:rsidRDefault="009F3B7A" w:rsidP="00C37F7F">
            <w:r>
              <w:t>Lost Lady Found: Pick up to 2 – 18</w:t>
            </w:r>
          </w:p>
          <w:p w14:paraId="0083BFB6" w14:textId="77777777" w:rsidR="009F3B7A" w:rsidRDefault="009F3B7A" w:rsidP="00C37F7F">
            <w:r>
              <w:t>One Night in Athens: 6 – 10</w:t>
            </w:r>
          </w:p>
          <w:p w14:paraId="595E5E2A" w14:textId="77777777" w:rsidR="009F3B7A" w:rsidRDefault="00EC1BE2" w:rsidP="009F3B7A">
            <w:r>
              <w:t>Lisbon: 18 - 34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44F622E" w14:textId="77777777" w:rsidR="00B46BA6" w:rsidRPr="00D274EE" w:rsidRDefault="00B46BA6" w:rsidP="009F3B7A">
            <w:pPr>
              <w:pStyle w:val="Location"/>
            </w:pPr>
          </w:p>
        </w:tc>
      </w:tr>
      <w:tr w:rsidR="00B46BA6" w14:paraId="6860F167" w14:textId="77777777" w:rsidTr="00EC1BE2">
        <w:trPr>
          <w:gridAfter w:val="1"/>
          <w:wAfter w:w="14" w:type="dxa"/>
        </w:trPr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59E2B0B" w14:textId="77777777" w:rsidR="00B46BA6" w:rsidRPr="00C37F7F" w:rsidRDefault="009F3B7A" w:rsidP="00C37F7F">
            <w:pPr>
              <w:pStyle w:val="Heading2"/>
              <w:outlineLvl w:val="1"/>
            </w:pPr>
            <w:r>
              <w:t>Bass Clarinet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FE602D0" w14:textId="77777777" w:rsidR="00B46BA6" w:rsidRDefault="009F3B7A" w:rsidP="00C37F7F">
            <w:r>
              <w:t>Lost Lady Found: Pick up to 49 to 66</w:t>
            </w:r>
          </w:p>
          <w:p w14:paraId="5606B9C8" w14:textId="77777777" w:rsidR="009F3B7A" w:rsidRDefault="009F3B7A" w:rsidP="00C37F7F">
            <w:r>
              <w:t>Peer Gynt Suite Mvt IV: 1 – 4 with repeats</w:t>
            </w:r>
          </w:p>
          <w:p w14:paraId="5B120DCA" w14:textId="77777777" w:rsidR="00EC1BE2" w:rsidRDefault="00EC1BE2" w:rsidP="00C37F7F">
            <w:r>
              <w:t>Lisbon: 18 - 26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EA7D9F2" w14:textId="77777777" w:rsidR="00B46BA6" w:rsidRPr="00D274EE" w:rsidRDefault="00B46BA6" w:rsidP="009F3B7A">
            <w:pPr>
              <w:pStyle w:val="Location"/>
            </w:pPr>
          </w:p>
        </w:tc>
      </w:tr>
      <w:tr w:rsidR="009F3B7A" w14:paraId="1A65791C" w14:textId="77777777" w:rsidTr="00EC1BE2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A19EA1C" w14:textId="77777777" w:rsidR="009F3B7A" w:rsidRPr="00E7243F" w:rsidRDefault="009F3B7A" w:rsidP="001C6E1F">
            <w:pPr>
              <w:pStyle w:val="Heading2"/>
              <w:outlineLvl w:val="1"/>
            </w:pPr>
            <w:r>
              <w:t>Alto Saxophone</w:t>
            </w:r>
          </w:p>
        </w:tc>
        <w:tc>
          <w:tcPr>
            <w:tcW w:w="7452" w:type="dxa"/>
            <w:gridSpan w:val="3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F373160" w14:textId="77777777" w:rsidR="009F3B7A" w:rsidRDefault="009F3B7A" w:rsidP="001C6E1F">
            <w:r>
              <w:t xml:space="preserve">Lost Lady Found: Pick up to </w:t>
            </w:r>
            <w:r>
              <w:t>2</w:t>
            </w:r>
            <w:r>
              <w:t xml:space="preserve"> –</w:t>
            </w:r>
            <w:r>
              <w:t xml:space="preserve"> 18</w:t>
            </w:r>
          </w:p>
          <w:p w14:paraId="036E1DB9" w14:textId="77777777" w:rsidR="009F3B7A" w:rsidRDefault="00EC1BE2" w:rsidP="001C6E1F">
            <w:r>
              <w:t>Lisbon: beg to 26</w:t>
            </w:r>
          </w:p>
          <w:p w14:paraId="327700C6" w14:textId="77777777" w:rsidR="009F3B7A" w:rsidRDefault="009F3B7A" w:rsidP="009F3B7A">
            <w:r>
              <w:t xml:space="preserve">Peer Gynt Suite Mvt. </w:t>
            </w:r>
            <w:r>
              <w:t>III:</w:t>
            </w:r>
            <w:r>
              <w:t xml:space="preserve"> </w:t>
            </w:r>
            <w:r>
              <w:t>1</w:t>
            </w:r>
            <w:r>
              <w:t xml:space="preserve">6 - </w:t>
            </w:r>
            <w:r>
              <w:t>End</w:t>
            </w:r>
          </w:p>
        </w:tc>
      </w:tr>
      <w:tr w:rsidR="009F3B7A" w:rsidRPr="00EC1BE2" w14:paraId="00F94D59" w14:textId="77777777" w:rsidTr="00EC1BE2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1E3DE18" w14:textId="77777777" w:rsidR="009F3B7A" w:rsidRPr="00E73D3F" w:rsidRDefault="009F3B7A" w:rsidP="001C6E1F">
            <w:pPr>
              <w:pStyle w:val="Heading2"/>
              <w:outlineLvl w:val="1"/>
            </w:pPr>
            <w:r>
              <w:t>Tenor Sax</w:t>
            </w:r>
          </w:p>
        </w:tc>
        <w:tc>
          <w:tcPr>
            <w:tcW w:w="7452" w:type="dxa"/>
            <w:gridSpan w:val="3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DCC1E07" w14:textId="77777777" w:rsidR="009F3B7A" w:rsidRDefault="009F3B7A" w:rsidP="001C6E1F">
            <w:r>
              <w:t xml:space="preserve">Lost Lady Found: Pick up to </w:t>
            </w:r>
            <w:r>
              <w:t>129</w:t>
            </w:r>
            <w:r>
              <w:t xml:space="preserve"> – </w:t>
            </w:r>
            <w:r>
              <w:t>End</w:t>
            </w:r>
          </w:p>
          <w:p w14:paraId="7AA8CE2D" w14:textId="77777777" w:rsidR="009F3B7A" w:rsidRDefault="009F3B7A" w:rsidP="00EC1BE2">
            <w:pPr>
              <w:rPr>
                <w:lang w:val="fr-CA"/>
              </w:rPr>
            </w:pPr>
            <w:r w:rsidRPr="00EC1BE2">
              <w:rPr>
                <w:lang w:val="fr-CA"/>
              </w:rPr>
              <w:t>Peer Gynt Suite:</w:t>
            </w:r>
            <w:r w:rsidRPr="00EC1BE2">
              <w:rPr>
                <w:lang w:val="fr-CA"/>
              </w:rPr>
              <w:t xml:space="preserve">Mvt IV: 1 – </w:t>
            </w:r>
            <w:r w:rsidR="00EC1BE2" w:rsidRPr="00EC1BE2">
              <w:rPr>
                <w:lang w:val="fr-CA"/>
              </w:rPr>
              <w:t>9</w:t>
            </w:r>
          </w:p>
          <w:p w14:paraId="38FA9A2C" w14:textId="77777777" w:rsidR="00EC1BE2" w:rsidRPr="00EC1BE2" w:rsidRDefault="00EC1BE2" w:rsidP="00EC1BE2">
            <w:r>
              <w:t>Lisbon: beg to 26</w:t>
            </w:r>
            <w:r>
              <w:t xml:space="preserve"> (you will play the trombone cues)</w:t>
            </w:r>
          </w:p>
        </w:tc>
      </w:tr>
      <w:tr w:rsidR="009F3B7A" w14:paraId="42C2089D" w14:textId="77777777" w:rsidTr="00EC1BE2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7190E1E" w14:textId="77777777" w:rsidR="009F3B7A" w:rsidRPr="00E7243F" w:rsidRDefault="00EC1BE2" w:rsidP="001C6E1F">
            <w:pPr>
              <w:pStyle w:val="Heading2"/>
              <w:outlineLvl w:val="1"/>
            </w:pPr>
            <w:r>
              <w:t>Trumpets</w:t>
            </w:r>
          </w:p>
        </w:tc>
        <w:tc>
          <w:tcPr>
            <w:tcW w:w="7452" w:type="dxa"/>
            <w:gridSpan w:val="3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73F9D59" w14:textId="77777777" w:rsidR="00EC1BE2" w:rsidRDefault="009F3B7A" w:rsidP="001C6E1F">
            <w:r>
              <w:t xml:space="preserve">Lost Lady Found: Pick up to </w:t>
            </w:r>
            <w:r w:rsidR="00EC1BE2">
              <w:t>66</w:t>
            </w:r>
            <w:r>
              <w:t xml:space="preserve"> – </w:t>
            </w:r>
            <w:r w:rsidR="00EC1BE2">
              <w:t>82</w:t>
            </w:r>
          </w:p>
          <w:p w14:paraId="7E841580" w14:textId="77777777" w:rsidR="009F3B7A" w:rsidRDefault="008B04DE" w:rsidP="001C6E1F">
            <w:r>
              <w:t>Down by the Salley Gardens: 5 - 13</w:t>
            </w:r>
          </w:p>
          <w:p w14:paraId="2C39DC38" w14:textId="77777777" w:rsidR="009F3B7A" w:rsidRDefault="00EC1BE2" w:rsidP="001C6E1F">
            <w:r>
              <w:t>Lisbon: Beg to 18</w:t>
            </w:r>
          </w:p>
        </w:tc>
      </w:tr>
      <w:tr w:rsidR="009F3B7A" w14:paraId="2A14876D" w14:textId="77777777" w:rsidTr="00EC1BE2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8D158B0" w14:textId="77777777" w:rsidR="009F3B7A" w:rsidRPr="00C37F7F" w:rsidRDefault="00EC1BE2" w:rsidP="00EC1BE2">
            <w:pPr>
              <w:pStyle w:val="Heading2"/>
              <w:outlineLvl w:val="1"/>
            </w:pPr>
            <w:r>
              <w:t>Trombones</w:t>
            </w:r>
          </w:p>
        </w:tc>
        <w:tc>
          <w:tcPr>
            <w:tcW w:w="7452" w:type="dxa"/>
            <w:gridSpan w:val="3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2440FC3" w14:textId="77777777" w:rsidR="009F3B7A" w:rsidRDefault="009F3B7A" w:rsidP="001C6E1F">
            <w:r>
              <w:t>Lost</w:t>
            </w:r>
            <w:r w:rsidR="00EC1BE2">
              <w:t xml:space="preserve"> Lady Found: Pick up to 114 - 122</w:t>
            </w:r>
          </w:p>
          <w:p w14:paraId="081D6BAF" w14:textId="77777777" w:rsidR="009F3B7A" w:rsidRDefault="00EC1BE2" w:rsidP="001C6E1F">
            <w:r>
              <w:t>Colonial Song: 28 – 37</w:t>
            </w:r>
          </w:p>
          <w:p w14:paraId="6BB8C2C2" w14:textId="77777777" w:rsidR="00EC1BE2" w:rsidRDefault="00EC1BE2" w:rsidP="001C6E1F">
            <w:r>
              <w:t>Lisbon: Beg to 18</w:t>
            </w:r>
          </w:p>
        </w:tc>
      </w:tr>
      <w:tr w:rsidR="00EC1BE2" w:rsidRPr="00EC1BE2" w14:paraId="25176CE2" w14:textId="77777777" w:rsidTr="00EC1BE2">
        <w:tc>
          <w:tcPr>
            <w:tcW w:w="2743" w:type="dxa"/>
          </w:tcPr>
          <w:p w14:paraId="709C2DFF" w14:textId="77777777" w:rsidR="00EC1BE2" w:rsidRPr="00E73D3F" w:rsidRDefault="00EC1BE2" w:rsidP="001C6E1F">
            <w:pPr>
              <w:pStyle w:val="Heading2"/>
              <w:outlineLvl w:val="1"/>
            </w:pPr>
            <w:r>
              <w:t>Euphonium</w:t>
            </w:r>
          </w:p>
        </w:tc>
        <w:tc>
          <w:tcPr>
            <w:tcW w:w="7452" w:type="dxa"/>
            <w:gridSpan w:val="3"/>
          </w:tcPr>
          <w:p w14:paraId="329D81D4" w14:textId="77777777" w:rsidR="00EC1BE2" w:rsidRDefault="00EC1BE2" w:rsidP="00EC1BE2">
            <w:r>
              <w:t>Lost Lady Found: Pick up to 114 - 122</w:t>
            </w:r>
          </w:p>
          <w:p w14:paraId="5F8A74F6" w14:textId="77777777" w:rsidR="00EC1BE2" w:rsidRDefault="00EC1BE2" w:rsidP="00EC1BE2">
            <w:r>
              <w:t>Colonial Song: 28 – 37</w:t>
            </w:r>
          </w:p>
          <w:p w14:paraId="5DB5DE20" w14:textId="77777777" w:rsidR="00EC1BE2" w:rsidRPr="00EC1BE2" w:rsidRDefault="00EC1BE2" w:rsidP="00EC1BE2">
            <w:r>
              <w:t xml:space="preserve">Lisbon: </w:t>
            </w:r>
            <w:r>
              <w:t>18 - 34</w:t>
            </w:r>
          </w:p>
        </w:tc>
      </w:tr>
      <w:tr w:rsidR="00EC1BE2" w14:paraId="7362C671" w14:textId="77777777" w:rsidTr="00EC1BE2">
        <w:tc>
          <w:tcPr>
            <w:tcW w:w="2743" w:type="dxa"/>
          </w:tcPr>
          <w:p w14:paraId="0EB8EC3A" w14:textId="77777777" w:rsidR="00EC1BE2" w:rsidRPr="00E7243F" w:rsidRDefault="00EC1BE2" w:rsidP="001C6E1F">
            <w:pPr>
              <w:pStyle w:val="Heading2"/>
              <w:outlineLvl w:val="1"/>
            </w:pPr>
            <w:r>
              <w:t>Tuba</w:t>
            </w:r>
          </w:p>
        </w:tc>
        <w:tc>
          <w:tcPr>
            <w:tcW w:w="7452" w:type="dxa"/>
            <w:gridSpan w:val="3"/>
          </w:tcPr>
          <w:p w14:paraId="674B238B" w14:textId="77777777" w:rsidR="00EC1BE2" w:rsidRDefault="00EC1BE2" w:rsidP="00EC1BE2">
            <w:r>
              <w:t xml:space="preserve">Lost Lady Found: Pick up to </w:t>
            </w:r>
            <w:r>
              <w:t>130 - end</w:t>
            </w:r>
          </w:p>
          <w:p w14:paraId="489F675C" w14:textId="77777777" w:rsidR="00EC1BE2" w:rsidRDefault="00EC1BE2" w:rsidP="00EC1BE2">
            <w:r>
              <w:t>Colonial Song: 28 – 37</w:t>
            </w:r>
          </w:p>
          <w:p w14:paraId="264D026D" w14:textId="77777777" w:rsidR="00EC1BE2" w:rsidRDefault="00EC1BE2" w:rsidP="00EC1BE2">
            <w:r>
              <w:t>Lisbon: 18 - 34</w:t>
            </w:r>
          </w:p>
        </w:tc>
      </w:tr>
      <w:tr w:rsidR="00EC1BE2" w14:paraId="5E3C9496" w14:textId="77777777" w:rsidTr="00EC1BE2">
        <w:tc>
          <w:tcPr>
            <w:tcW w:w="2743" w:type="dxa"/>
          </w:tcPr>
          <w:p w14:paraId="2F63DBC2" w14:textId="77777777" w:rsidR="00EC1BE2" w:rsidRPr="00C37F7F" w:rsidRDefault="00EC1BE2" w:rsidP="001C6E1F">
            <w:pPr>
              <w:pStyle w:val="Heading2"/>
              <w:outlineLvl w:val="1"/>
            </w:pPr>
            <w:r>
              <w:t>Percussion</w:t>
            </w:r>
          </w:p>
        </w:tc>
        <w:tc>
          <w:tcPr>
            <w:tcW w:w="7452" w:type="dxa"/>
            <w:gridSpan w:val="3"/>
          </w:tcPr>
          <w:p w14:paraId="24F25AF3" w14:textId="77777777" w:rsidR="00EC1BE2" w:rsidRDefault="00EC1BE2" w:rsidP="001C6E1F">
            <w:r>
              <w:t xml:space="preserve">Lost Lady Found: Pick up to </w:t>
            </w:r>
            <w:r>
              <w:t>66 – 82 (Mallets)</w:t>
            </w:r>
          </w:p>
          <w:p w14:paraId="0097DBF8" w14:textId="77777777" w:rsidR="00EC1BE2" w:rsidRPr="008B04DE" w:rsidRDefault="008B04DE" w:rsidP="001C6E1F">
            <w:pPr>
              <w:rPr>
                <w:lang w:val="fr-CA"/>
              </w:rPr>
            </w:pPr>
            <w:r w:rsidRPr="008B04DE">
              <w:rPr>
                <w:lang w:val="fr-CA"/>
              </w:rPr>
              <w:t>Peer Gynt Suite Mvt. IV entire movement</w:t>
            </w:r>
          </w:p>
          <w:p w14:paraId="5CDE7BB4" w14:textId="77777777" w:rsidR="00EC1BE2" w:rsidRDefault="00EC1BE2" w:rsidP="001C6E1F">
            <w:r>
              <w:t xml:space="preserve">Lisbon: </w:t>
            </w:r>
            <w:r>
              <w:t xml:space="preserve">18 – 26 (snare) </w:t>
            </w:r>
          </w:p>
        </w:tc>
      </w:tr>
    </w:tbl>
    <w:p w14:paraId="551D2EE2" w14:textId="77777777" w:rsidR="00264F50" w:rsidRDefault="00264F50" w:rsidP="008B04DE">
      <w:pPr>
        <w:pStyle w:val="Heading4"/>
      </w:pPr>
    </w:p>
    <w:sectPr w:rsidR="00264F50" w:rsidSect="008B04DE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2CF40" w14:textId="77777777" w:rsidR="009F3B7A" w:rsidRDefault="009F3B7A" w:rsidP="00555D3B">
      <w:pPr>
        <w:spacing w:before="0" w:after="0" w:line="240" w:lineRule="auto"/>
      </w:pPr>
      <w:r>
        <w:separator/>
      </w:r>
    </w:p>
  </w:endnote>
  <w:endnote w:type="continuationSeparator" w:id="0">
    <w:p w14:paraId="4DE39EF5" w14:textId="77777777" w:rsidR="009F3B7A" w:rsidRDefault="009F3B7A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F7798" w14:textId="77777777" w:rsidR="009F3B7A" w:rsidRDefault="009F3B7A" w:rsidP="00555D3B">
      <w:pPr>
        <w:spacing w:before="0" w:after="0" w:line="240" w:lineRule="auto"/>
      </w:pPr>
      <w:r>
        <w:separator/>
      </w:r>
    </w:p>
  </w:footnote>
  <w:footnote w:type="continuationSeparator" w:id="0">
    <w:p w14:paraId="1A4731F2" w14:textId="77777777" w:rsidR="009F3B7A" w:rsidRDefault="009F3B7A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7A"/>
    <w:rsid w:val="00025FAF"/>
    <w:rsid w:val="000E49DD"/>
    <w:rsid w:val="00116DC5"/>
    <w:rsid w:val="00127243"/>
    <w:rsid w:val="001370EC"/>
    <w:rsid w:val="00185CD0"/>
    <w:rsid w:val="001E267D"/>
    <w:rsid w:val="00215FB1"/>
    <w:rsid w:val="00264F50"/>
    <w:rsid w:val="002770CD"/>
    <w:rsid w:val="00280720"/>
    <w:rsid w:val="002E055D"/>
    <w:rsid w:val="002F6557"/>
    <w:rsid w:val="003327E8"/>
    <w:rsid w:val="00360077"/>
    <w:rsid w:val="00372ABF"/>
    <w:rsid w:val="003A34B5"/>
    <w:rsid w:val="003D363D"/>
    <w:rsid w:val="0042689F"/>
    <w:rsid w:val="004B126A"/>
    <w:rsid w:val="004F323F"/>
    <w:rsid w:val="00555D3B"/>
    <w:rsid w:val="00563DC8"/>
    <w:rsid w:val="005A5FA8"/>
    <w:rsid w:val="00620332"/>
    <w:rsid w:val="00662A26"/>
    <w:rsid w:val="006F1179"/>
    <w:rsid w:val="00717393"/>
    <w:rsid w:val="0073110F"/>
    <w:rsid w:val="007C645B"/>
    <w:rsid w:val="00816880"/>
    <w:rsid w:val="00821BC9"/>
    <w:rsid w:val="00825A2B"/>
    <w:rsid w:val="008B04DE"/>
    <w:rsid w:val="0091004F"/>
    <w:rsid w:val="0096085C"/>
    <w:rsid w:val="009C6D71"/>
    <w:rsid w:val="009F3B7A"/>
    <w:rsid w:val="009F751F"/>
    <w:rsid w:val="00A3057E"/>
    <w:rsid w:val="00A4516E"/>
    <w:rsid w:val="00A63BE8"/>
    <w:rsid w:val="00AA1380"/>
    <w:rsid w:val="00AA2585"/>
    <w:rsid w:val="00B1229F"/>
    <w:rsid w:val="00B46BA6"/>
    <w:rsid w:val="00B9392D"/>
    <w:rsid w:val="00C01C4C"/>
    <w:rsid w:val="00C041DB"/>
    <w:rsid w:val="00C37F7F"/>
    <w:rsid w:val="00C57EA3"/>
    <w:rsid w:val="00C656BA"/>
    <w:rsid w:val="00CD440E"/>
    <w:rsid w:val="00CE6D3B"/>
    <w:rsid w:val="00D268A5"/>
    <w:rsid w:val="00D274EE"/>
    <w:rsid w:val="00D46794"/>
    <w:rsid w:val="00D868B9"/>
    <w:rsid w:val="00DF1E72"/>
    <w:rsid w:val="00E3045C"/>
    <w:rsid w:val="00E7243F"/>
    <w:rsid w:val="00E73D3F"/>
    <w:rsid w:val="00E871F6"/>
    <w:rsid w:val="00E92149"/>
    <w:rsid w:val="00EC1BE2"/>
    <w:rsid w:val="00EC740E"/>
    <w:rsid w:val="00EE25C5"/>
    <w:rsid w:val="00F41B30"/>
    <w:rsid w:val="00F65D44"/>
    <w:rsid w:val="00F736BA"/>
    <w:rsid w:val="00F862B1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B4F627"/>
  <w15:docId w15:val="{F0E64CDD-266D-4AD3-A1C3-1EB4FA84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fraser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677CDFB69C9488FAD8E6787B5CC9C" ma:contentTypeVersion="13" ma:contentTypeDescription="Create a new document." ma:contentTypeScope="" ma:versionID="3f7dd661e15abcd975e7f7fb7c26aa05">
  <xsd:schema xmlns:xsd="http://www.w3.org/2001/XMLSchema" xmlns:xs="http://www.w3.org/2001/XMLSchema" xmlns:p="http://schemas.microsoft.com/office/2006/metadata/properties" xmlns:ns1="http://schemas.microsoft.com/sharepoint/v3" xmlns:ns3="c2acf9a3-ab21-4c74-b186-306471a76e20" xmlns:ns4="14315f35-dd3a-49c9-86a6-6d0d377b8654" targetNamespace="http://schemas.microsoft.com/office/2006/metadata/properties" ma:root="true" ma:fieldsID="c945ad04a602f8c03c44584b768888d8" ns1:_="" ns3:_="" ns4:_="">
    <xsd:import namespace="http://schemas.microsoft.com/sharepoint/v3"/>
    <xsd:import namespace="c2acf9a3-ab21-4c74-b186-306471a76e20"/>
    <xsd:import namespace="14315f35-dd3a-49c9-86a6-6d0d377b86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cf9a3-ab21-4c74-b186-306471a76e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15f35-dd3a-49c9-86a6-6d0d377b8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C98D48-E0FF-4660-9623-57768F6A0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acf9a3-ab21-4c74-b186-306471a76e20"/>
    <ds:schemaRef ds:uri="14315f35-dd3a-49c9-86a6-6d0d377b8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013E13-12AD-4D59-8BEE-6247226CD3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8FF35A-2226-42D0-AFE9-D9B25E844B3E}">
  <ds:schemaRefs>
    <ds:schemaRef ds:uri="http://purl.org/dc/terms/"/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c2acf9a3-ab21-4c74-b186-306471a76e20"/>
    <ds:schemaRef ds:uri="14315f35-dd3a-49c9-86a6-6d0d377b8654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26</TotalTime>
  <Pages>2</Pages>
  <Words>266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Fraser</dc:creator>
  <cp:lastModifiedBy>Derek Fraser</cp:lastModifiedBy>
  <cp:revision>1</cp:revision>
  <cp:lastPrinted>2019-09-17T19:01:00Z</cp:lastPrinted>
  <dcterms:created xsi:type="dcterms:W3CDTF">2019-09-17T18:34:00Z</dcterms:created>
  <dcterms:modified xsi:type="dcterms:W3CDTF">2019-09-17T19:01:00Z</dcterms:modified>
</cp:coreProperties>
</file>